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2E0" w:rsidRPr="00AB4DC6" w:rsidRDefault="00793CDE" w:rsidP="00793CDE">
      <w:pPr>
        <w:tabs>
          <w:tab w:val="left" w:pos="709"/>
          <w:tab w:val="left" w:pos="486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B4DC6">
        <w:rPr>
          <w:rFonts w:ascii="Times New Roman" w:hAnsi="Times New Roman"/>
          <w:b/>
          <w:sz w:val="24"/>
          <w:szCs w:val="24"/>
        </w:rPr>
        <w:t>ANEXO I</w:t>
      </w:r>
    </w:p>
    <w:p w:rsidR="004345F6" w:rsidRPr="00AB4DC6" w:rsidRDefault="00D2532A" w:rsidP="004345F6">
      <w:pPr>
        <w:shd w:val="clear" w:color="auto" w:fill="E6E6E6"/>
        <w:spacing w:line="384" w:lineRule="atLeast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B4DC6">
        <w:rPr>
          <w:rFonts w:ascii="Times New Roman" w:hAnsi="Times New Roman"/>
          <w:b/>
          <w:color w:val="000000"/>
          <w:sz w:val="24"/>
          <w:szCs w:val="24"/>
        </w:rPr>
        <w:t>SOLICITUD DE SUBVENCIÓN PARA LA INVESTIGACIÓN E INTERVENCI</w:t>
      </w:r>
      <w:r w:rsidR="00186B32">
        <w:rPr>
          <w:rFonts w:ascii="Times New Roman" w:hAnsi="Times New Roman"/>
          <w:b/>
          <w:color w:val="000000"/>
          <w:sz w:val="24"/>
          <w:szCs w:val="24"/>
        </w:rPr>
        <w:t>Ó</w:t>
      </w:r>
      <w:r w:rsidRPr="00AB4DC6">
        <w:rPr>
          <w:rFonts w:ascii="Times New Roman" w:hAnsi="Times New Roman"/>
          <w:b/>
          <w:color w:val="000000"/>
          <w:sz w:val="24"/>
          <w:szCs w:val="24"/>
        </w:rPr>
        <w:t>N EN EL PATRIMONIO ARQUEOLÓGICO Y PALEONTOLÓGICO</w:t>
      </w:r>
      <w:r w:rsidR="004345F6" w:rsidRPr="00AB4DC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AB4DC6">
        <w:rPr>
          <w:rFonts w:ascii="Times New Roman" w:hAnsi="Times New Roman"/>
          <w:b/>
          <w:color w:val="000000"/>
          <w:sz w:val="24"/>
          <w:szCs w:val="24"/>
        </w:rPr>
        <w:t xml:space="preserve">DE </w:t>
      </w:r>
      <w:r w:rsidR="004345F6" w:rsidRPr="00AB4DC6">
        <w:rPr>
          <w:rFonts w:ascii="Times New Roman" w:hAnsi="Times New Roman"/>
          <w:b/>
          <w:color w:val="000000"/>
          <w:sz w:val="24"/>
          <w:szCs w:val="24"/>
        </w:rPr>
        <w:t>LA REGIÓN DE MURCIA</w:t>
      </w:r>
    </w:p>
    <w:tbl>
      <w:tblPr>
        <w:tblW w:w="10678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316"/>
        <w:gridCol w:w="1259"/>
        <w:gridCol w:w="1977"/>
        <w:gridCol w:w="1162"/>
        <w:gridCol w:w="1364"/>
        <w:gridCol w:w="60"/>
      </w:tblGrid>
      <w:tr w:rsidR="00793CDE" w:rsidRPr="00AB4DC6" w:rsidTr="00ED1604">
        <w:tc>
          <w:tcPr>
            <w:tcW w:w="540" w:type="dxa"/>
            <w:tcBorders>
              <w:bottom w:val="single" w:sz="4" w:space="0" w:color="000000"/>
            </w:tcBorders>
            <w:shd w:val="clear" w:color="auto" w:fill="B3B3B3"/>
          </w:tcPr>
          <w:p w:rsidR="00793CDE" w:rsidRPr="00AB4DC6" w:rsidRDefault="00793CDE" w:rsidP="00ED1604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/>
                <w:sz w:val="24"/>
                <w:szCs w:val="24"/>
              </w:rPr>
            </w:pPr>
            <w:r w:rsidRPr="00AB4D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8" w:type="dxa"/>
            <w:gridSpan w:val="6"/>
            <w:tcBorders>
              <w:bottom w:val="single" w:sz="4" w:space="0" w:color="000000"/>
            </w:tcBorders>
            <w:shd w:val="clear" w:color="auto" w:fill="B3B3B3"/>
          </w:tcPr>
          <w:p w:rsidR="00793CDE" w:rsidRPr="00AB4DC6" w:rsidRDefault="00793CDE" w:rsidP="00ED1604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DC6">
              <w:rPr>
                <w:rFonts w:ascii="Times New Roman" w:hAnsi="Times New Roman"/>
                <w:color w:val="000000"/>
                <w:sz w:val="24"/>
                <w:szCs w:val="24"/>
              </w:rPr>
              <w:t>Denominación del proyecto o intervención para el/la que se solicita la ayuda</w:t>
            </w:r>
          </w:p>
          <w:p w:rsidR="00793CDE" w:rsidRPr="00AB4DC6" w:rsidRDefault="00793CDE" w:rsidP="00ED1604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93CDE" w:rsidRPr="00AB4DC6" w:rsidTr="00582613">
        <w:trPr>
          <w:trHeight w:val="533"/>
        </w:trPr>
        <w:tc>
          <w:tcPr>
            <w:tcW w:w="10678" w:type="dxa"/>
            <w:gridSpan w:val="7"/>
            <w:shd w:val="clear" w:color="auto" w:fill="auto"/>
          </w:tcPr>
          <w:p w:rsidR="00793CDE" w:rsidRPr="00AB4DC6" w:rsidRDefault="00793CDE" w:rsidP="00582613">
            <w:pPr>
              <w:pStyle w:val="Encabezad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1552" w:rsidRPr="00AB4DC6" w:rsidTr="00ED1604">
        <w:tc>
          <w:tcPr>
            <w:tcW w:w="540" w:type="dxa"/>
            <w:tcBorders>
              <w:bottom w:val="single" w:sz="4" w:space="0" w:color="000000"/>
            </w:tcBorders>
            <w:shd w:val="clear" w:color="auto" w:fill="B3B3B3"/>
          </w:tcPr>
          <w:p w:rsidR="009C1552" w:rsidRPr="00AB4DC6" w:rsidRDefault="00793CDE" w:rsidP="00ED1604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/>
                <w:sz w:val="24"/>
                <w:szCs w:val="24"/>
              </w:rPr>
            </w:pPr>
            <w:r w:rsidRPr="00AB4D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38" w:type="dxa"/>
            <w:gridSpan w:val="6"/>
            <w:tcBorders>
              <w:bottom w:val="single" w:sz="4" w:space="0" w:color="000000"/>
            </w:tcBorders>
            <w:shd w:val="clear" w:color="auto" w:fill="B3B3B3"/>
          </w:tcPr>
          <w:p w:rsidR="00793CDE" w:rsidRPr="00AB4DC6" w:rsidRDefault="009C1552" w:rsidP="00ED1604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DC6">
              <w:rPr>
                <w:rFonts w:ascii="Times New Roman" w:hAnsi="Times New Roman"/>
                <w:color w:val="000000"/>
                <w:sz w:val="24"/>
                <w:szCs w:val="24"/>
              </w:rPr>
              <w:t>Datos del Solicitante</w:t>
            </w:r>
            <w:r w:rsidR="00E24AA9" w:rsidRPr="00AB4D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1552" w:rsidRPr="00AB4DC6" w:rsidTr="003A3E81">
        <w:tc>
          <w:tcPr>
            <w:tcW w:w="6115" w:type="dxa"/>
            <w:gridSpan w:val="3"/>
            <w:shd w:val="clear" w:color="auto" w:fill="auto"/>
          </w:tcPr>
          <w:p w:rsidR="009C1552" w:rsidRPr="00AB4DC6" w:rsidRDefault="00590589" w:rsidP="00ED1604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DC6">
              <w:rPr>
                <w:rFonts w:ascii="Times New Roman" w:hAnsi="Times New Roman"/>
                <w:sz w:val="24"/>
                <w:szCs w:val="24"/>
              </w:rPr>
              <w:t>Entidad</w:t>
            </w:r>
            <w:r w:rsidR="00E24AA9" w:rsidRPr="00AB4DC6">
              <w:rPr>
                <w:rFonts w:ascii="Times New Roman" w:hAnsi="Times New Roman"/>
                <w:sz w:val="24"/>
                <w:szCs w:val="24"/>
              </w:rPr>
              <w:t xml:space="preserve"> *</w:t>
            </w:r>
          </w:p>
        </w:tc>
        <w:tc>
          <w:tcPr>
            <w:tcW w:w="1977" w:type="dxa"/>
            <w:shd w:val="clear" w:color="auto" w:fill="auto"/>
          </w:tcPr>
          <w:p w:rsidR="009C1552" w:rsidRPr="00AB4DC6" w:rsidRDefault="009C1552" w:rsidP="00ED1604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DC6">
              <w:rPr>
                <w:rFonts w:ascii="Times New Roman" w:hAnsi="Times New Roman"/>
                <w:color w:val="000000"/>
                <w:sz w:val="24"/>
                <w:szCs w:val="24"/>
              </w:rPr>
              <w:t>CIF</w:t>
            </w:r>
            <w:r w:rsidR="00E24AA9" w:rsidRPr="00AB4D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*</w:t>
            </w:r>
          </w:p>
        </w:tc>
        <w:tc>
          <w:tcPr>
            <w:tcW w:w="1162" w:type="dxa"/>
            <w:shd w:val="clear" w:color="auto" w:fill="auto"/>
          </w:tcPr>
          <w:p w:rsidR="009C1552" w:rsidRPr="00AB4DC6" w:rsidRDefault="00357A24" w:rsidP="00ED1604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DC6">
              <w:rPr>
                <w:rFonts w:ascii="Times New Roman" w:hAnsi="Times New Roman"/>
                <w:color w:val="000000"/>
                <w:sz w:val="24"/>
                <w:szCs w:val="24"/>
              </w:rPr>
              <w:t>Telf.  Fijo</w:t>
            </w:r>
          </w:p>
        </w:tc>
        <w:tc>
          <w:tcPr>
            <w:tcW w:w="1424" w:type="dxa"/>
            <w:gridSpan w:val="2"/>
            <w:shd w:val="clear" w:color="auto" w:fill="auto"/>
          </w:tcPr>
          <w:p w:rsidR="009C1552" w:rsidRPr="00AB4DC6" w:rsidRDefault="009C1552" w:rsidP="00ED1604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DC6">
              <w:rPr>
                <w:rFonts w:ascii="Times New Roman" w:hAnsi="Times New Roman"/>
                <w:color w:val="000000"/>
                <w:sz w:val="24"/>
                <w:szCs w:val="24"/>
              </w:rPr>
              <w:t>Telf. Móvil</w:t>
            </w:r>
            <w:r w:rsidR="00E24AA9" w:rsidRPr="00AB4D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*</w:t>
            </w:r>
          </w:p>
        </w:tc>
      </w:tr>
      <w:tr w:rsidR="00105CCD" w:rsidRPr="00AB4DC6" w:rsidTr="003A3E81">
        <w:trPr>
          <w:trHeight w:val="533"/>
        </w:trPr>
        <w:tc>
          <w:tcPr>
            <w:tcW w:w="6115" w:type="dxa"/>
            <w:gridSpan w:val="3"/>
            <w:shd w:val="clear" w:color="auto" w:fill="auto"/>
          </w:tcPr>
          <w:p w:rsidR="00623A23" w:rsidRPr="00AB4DC6" w:rsidRDefault="00623A23" w:rsidP="00ED1604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77" w:type="dxa"/>
            <w:shd w:val="clear" w:color="auto" w:fill="auto"/>
          </w:tcPr>
          <w:p w:rsidR="00623A23" w:rsidRPr="00AB4DC6" w:rsidRDefault="00623A23" w:rsidP="00ED1604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auto"/>
          </w:tcPr>
          <w:p w:rsidR="00623A23" w:rsidRPr="00AB4DC6" w:rsidRDefault="00623A23" w:rsidP="004B697B">
            <w:pPr>
              <w:pStyle w:val="Encabezad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shd w:val="clear" w:color="auto" w:fill="auto"/>
          </w:tcPr>
          <w:p w:rsidR="00623A23" w:rsidRPr="00AB4DC6" w:rsidRDefault="00623A23" w:rsidP="004B697B">
            <w:pPr>
              <w:pStyle w:val="Encabezad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05CCD" w:rsidRPr="00AB4DC6" w:rsidTr="003A3E81">
        <w:tc>
          <w:tcPr>
            <w:tcW w:w="4856" w:type="dxa"/>
            <w:gridSpan w:val="2"/>
            <w:shd w:val="clear" w:color="auto" w:fill="auto"/>
          </w:tcPr>
          <w:p w:rsidR="00623A23" w:rsidRPr="00AB4DC6" w:rsidRDefault="00623A23" w:rsidP="00ED1604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DC6">
              <w:rPr>
                <w:rFonts w:ascii="Times New Roman" w:hAnsi="Times New Roman"/>
                <w:color w:val="000000"/>
                <w:sz w:val="24"/>
                <w:szCs w:val="24"/>
              </w:rPr>
              <w:t>Domicilio: calle, número- piso puerta</w:t>
            </w:r>
            <w:r w:rsidR="00E24AA9" w:rsidRPr="00AB4D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*</w:t>
            </w:r>
          </w:p>
        </w:tc>
        <w:tc>
          <w:tcPr>
            <w:tcW w:w="1259" w:type="dxa"/>
            <w:shd w:val="clear" w:color="auto" w:fill="auto"/>
          </w:tcPr>
          <w:p w:rsidR="00623A23" w:rsidRPr="00AB4DC6" w:rsidRDefault="00623A23" w:rsidP="00ED1604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DC6">
              <w:rPr>
                <w:rFonts w:ascii="Times New Roman" w:hAnsi="Times New Roman"/>
                <w:color w:val="000000"/>
                <w:sz w:val="24"/>
                <w:szCs w:val="24"/>
              </w:rPr>
              <w:t>C. Postal</w:t>
            </w:r>
          </w:p>
        </w:tc>
        <w:tc>
          <w:tcPr>
            <w:tcW w:w="1977" w:type="dxa"/>
            <w:shd w:val="clear" w:color="auto" w:fill="auto"/>
          </w:tcPr>
          <w:p w:rsidR="00623A23" w:rsidRPr="00AB4DC6" w:rsidRDefault="00623A23" w:rsidP="00ED1604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DC6">
              <w:rPr>
                <w:rFonts w:ascii="Times New Roman" w:hAnsi="Times New Roman"/>
                <w:color w:val="000000"/>
                <w:sz w:val="24"/>
                <w:szCs w:val="24"/>
              </w:rPr>
              <w:t>Localidad</w:t>
            </w:r>
          </w:p>
        </w:tc>
        <w:tc>
          <w:tcPr>
            <w:tcW w:w="1162" w:type="dxa"/>
            <w:shd w:val="clear" w:color="auto" w:fill="auto"/>
          </w:tcPr>
          <w:p w:rsidR="00623A23" w:rsidRPr="00AB4DC6" w:rsidRDefault="00623A23" w:rsidP="00ED1604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DC6">
              <w:rPr>
                <w:rFonts w:ascii="Times New Roman" w:hAnsi="Times New Roman"/>
                <w:color w:val="000000"/>
                <w:sz w:val="24"/>
                <w:szCs w:val="24"/>
              </w:rPr>
              <w:t>Provincia</w:t>
            </w:r>
          </w:p>
        </w:tc>
        <w:tc>
          <w:tcPr>
            <w:tcW w:w="1424" w:type="dxa"/>
            <w:gridSpan w:val="2"/>
            <w:shd w:val="clear" w:color="auto" w:fill="auto"/>
          </w:tcPr>
          <w:p w:rsidR="00623A23" w:rsidRPr="00AB4DC6" w:rsidRDefault="00623A23" w:rsidP="00ED1604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DC6">
              <w:rPr>
                <w:rFonts w:ascii="Times New Roman" w:hAnsi="Times New Roman"/>
                <w:color w:val="000000"/>
                <w:sz w:val="24"/>
                <w:szCs w:val="24"/>
              </w:rPr>
              <w:t>Fax</w:t>
            </w:r>
          </w:p>
        </w:tc>
      </w:tr>
      <w:tr w:rsidR="00105CCD" w:rsidRPr="00AB4DC6" w:rsidTr="003A3E81">
        <w:tc>
          <w:tcPr>
            <w:tcW w:w="4856" w:type="dxa"/>
            <w:gridSpan w:val="2"/>
            <w:shd w:val="clear" w:color="auto" w:fill="auto"/>
          </w:tcPr>
          <w:p w:rsidR="00623A23" w:rsidRPr="00AB4DC6" w:rsidRDefault="00623A23" w:rsidP="00ED1604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23A23" w:rsidRPr="00AB4DC6" w:rsidRDefault="00623A23" w:rsidP="00ED1604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auto"/>
          </w:tcPr>
          <w:p w:rsidR="00623A23" w:rsidRPr="00AB4DC6" w:rsidRDefault="00623A23" w:rsidP="00ED1604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77" w:type="dxa"/>
            <w:shd w:val="clear" w:color="auto" w:fill="auto"/>
          </w:tcPr>
          <w:p w:rsidR="00623A23" w:rsidRPr="00AB4DC6" w:rsidRDefault="00623A23" w:rsidP="00ED1604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auto"/>
          </w:tcPr>
          <w:p w:rsidR="00623A23" w:rsidRPr="00AB4DC6" w:rsidRDefault="00623A23" w:rsidP="00ED1604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shd w:val="clear" w:color="auto" w:fill="auto"/>
          </w:tcPr>
          <w:p w:rsidR="00623A23" w:rsidRPr="00AB4DC6" w:rsidRDefault="00623A23" w:rsidP="00ED1604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24AA9" w:rsidRPr="00AB4DC6" w:rsidTr="00ED1604">
        <w:trPr>
          <w:trHeight w:val="490"/>
        </w:trPr>
        <w:tc>
          <w:tcPr>
            <w:tcW w:w="10678" w:type="dxa"/>
            <w:gridSpan w:val="7"/>
            <w:shd w:val="clear" w:color="auto" w:fill="auto"/>
          </w:tcPr>
          <w:p w:rsidR="00E24AA9" w:rsidRPr="00AB4DC6" w:rsidRDefault="00E24AA9" w:rsidP="00ED1604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DC6">
              <w:rPr>
                <w:rFonts w:ascii="Times New Roman" w:hAnsi="Times New Roman"/>
                <w:color w:val="000000"/>
                <w:sz w:val="24"/>
                <w:szCs w:val="24"/>
              </w:rPr>
              <w:t>Correo-electrónico *</w:t>
            </w:r>
          </w:p>
        </w:tc>
      </w:tr>
      <w:tr w:rsidR="009C1552" w:rsidRPr="00AB4DC6" w:rsidTr="00ED1604">
        <w:trPr>
          <w:trHeight w:val="191"/>
        </w:trPr>
        <w:tc>
          <w:tcPr>
            <w:tcW w:w="540" w:type="dxa"/>
            <w:tcBorders>
              <w:bottom w:val="single" w:sz="4" w:space="0" w:color="000000"/>
            </w:tcBorders>
            <w:shd w:val="clear" w:color="auto" w:fill="B3B3B3"/>
          </w:tcPr>
          <w:p w:rsidR="009C1552" w:rsidRPr="00AB4DC6" w:rsidRDefault="00793CDE" w:rsidP="00ED1604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/>
                <w:sz w:val="24"/>
                <w:szCs w:val="24"/>
              </w:rPr>
            </w:pPr>
            <w:r w:rsidRPr="00AB4DC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138" w:type="dxa"/>
            <w:gridSpan w:val="6"/>
            <w:tcBorders>
              <w:bottom w:val="single" w:sz="4" w:space="0" w:color="000000"/>
            </w:tcBorders>
            <w:shd w:val="clear" w:color="auto" w:fill="B3B3B3"/>
          </w:tcPr>
          <w:p w:rsidR="009C1552" w:rsidRPr="00AB4DC6" w:rsidRDefault="009C1552" w:rsidP="00ED1604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/>
                <w:sz w:val="24"/>
                <w:szCs w:val="24"/>
              </w:rPr>
            </w:pPr>
            <w:r w:rsidRPr="00AB4DC6">
              <w:rPr>
                <w:rFonts w:ascii="Times New Roman" w:hAnsi="Times New Roman"/>
                <w:sz w:val="24"/>
                <w:szCs w:val="24"/>
              </w:rPr>
              <w:t>Datos del Representante</w:t>
            </w:r>
          </w:p>
        </w:tc>
      </w:tr>
      <w:tr w:rsidR="009C1552" w:rsidRPr="00AB4DC6" w:rsidTr="003A3E81">
        <w:trPr>
          <w:trHeight w:val="186"/>
        </w:trPr>
        <w:tc>
          <w:tcPr>
            <w:tcW w:w="6115" w:type="dxa"/>
            <w:gridSpan w:val="3"/>
            <w:shd w:val="clear" w:color="auto" w:fill="auto"/>
          </w:tcPr>
          <w:p w:rsidR="009C1552" w:rsidRPr="00AB4DC6" w:rsidRDefault="009C1552" w:rsidP="00ED1604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/>
                <w:sz w:val="24"/>
                <w:szCs w:val="24"/>
              </w:rPr>
            </w:pPr>
            <w:r w:rsidRPr="00AB4DC6">
              <w:rPr>
                <w:rFonts w:ascii="Times New Roman" w:hAnsi="Times New Roman"/>
                <w:sz w:val="24"/>
                <w:szCs w:val="24"/>
              </w:rPr>
              <w:t xml:space="preserve">Nombre y Apellidos o Razón Social </w:t>
            </w:r>
            <w:r w:rsidR="00E24AA9" w:rsidRPr="00AB4DC6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977" w:type="dxa"/>
            <w:shd w:val="clear" w:color="auto" w:fill="auto"/>
          </w:tcPr>
          <w:p w:rsidR="009C1552" w:rsidRPr="00AB4DC6" w:rsidRDefault="009C1552" w:rsidP="00ED1604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/>
                <w:sz w:val="24"/>
                <w:szCs w:val="24"/>
              </w:rPr>
            </w:pPr>
            <w:r w:rsidRPr="00AB4DC6">
              <w:rPr>
                <w:rFonts w:ascii="Times New Roman" w:hAnsi="Times New Roman"/>
                <w:sz w:val="24"/>
                <w:szCs w:val="24"/>
              </w:rPr>
              <w:t>DNI/NIE/CIF</w:t>
            </w:r>
            <w:r w:rsidR="00E24AA9" w:rsidRPr="00AB4DC6">
              <w:rPr>
                <w:rFonts w:ascii="Times New Roman" w:hAnsi="Times New Roman"/>
                <w:sz w:val="24"/>
                <w:szCs w:val="24"/>
              </w:rPr>
              <w:t xml:space="preserve"> *</w:t>
            </w:r>
          </w:p>
        </w:tc>
        <w:tc>
          <w:tcPr>
            <w:tcW w:w="1162" w:type="dxa"/>
            <w:shd w:val="clear" w:color="auto" w:fill="auto"/>
          </w:tcPr>
          <w:p w:rsidR="009C1552" w:rsidRPr="00AB4DC6" w:rsidRDefault="009C1552" w:rsidP="00ED1604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/>
                <w:sz w:val="24"/>
                <w:szCs w:val="24"/>
              </w:rPr>
            </w:pPr>
            <w:r w:rsidRPr="00AB4DC6">
              <w:rPr>
                <w:rFonts w:ascii="Times New Roman" w:hAnsi="Times New Roman"/>
                <w:sz w:val="24"/>
                <w:szCs w:val="24"/>
              </w:rPr>
              <w:t>Tel</w:t>
            </w:r>
            <w:r w:rsidR="00357A24" w:rsidRPr="00AB4DC6">
              <w:rPr>
                <w:rFonts w:ascii="Times New Roman" w:hAnsi="Times New Roman"/>
                <w:sz w:val="24"/>
                <w:szCs w:val="24"/>
              </w:rPr>
              <w:t>f. Fijo</w:t>
            </w:r>
          </w:p>
        </w:tc>
        <w:tc>
          <w:tcPr>
            <w:tcW w:w="1424" w:type="dxa"/>
            <w:gridSpan w:val="2"/>
            <w:shd w:val="clear" w:color="auto" w:fill="auto"/>
          </w:tcPr>
          <w:p w:rsidR="009C1552" w:rsidRPr="00AB4DC6" w:rsidRDefault="009C1552" w:rsidP="00ED1604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/>
                <w:sz w:val="24"/>
                <w:szCs w:val="24"/>
              </w:rPr>
            </w:pPr>
            <w:r w:rsidRPr="00AB4DC6">
              <w:rPr>
                <w:rFonts w:ascii="Times New Roman" w:hAnsi="Times New Roman"/>
                <w:sz w:val="24"/>
                <w:szCs w:val="24"/>
              </w:rPr>
              <w:t>Telf. Móvil</w:t>
            </w:r>
          </w:p>
        </w:tc>
      </w:tr>
      <w:tr w:rsidR="00105CCD" w:rsidRPr="00AB4DC6" w:rsidTr="003A3E81">
        <w:trPr>
          <w:trHeight w:val="563"/>
        </w:trPr>
        <w:tc>
          <w:tcPr>
            <w:tcW w:w="6115" w:type="dxa"/>
            <w:gridSpan w:val="3"/>
            <w:shd w:val="clear" w:color="auto" w:fill="auto"/>
          </w:tcPr>
          <w:p w:rsidR="00623A23" w:rsidRPr="00AB4DC6" w:rsidRDefault="00623A23" w:rsidP="00ED1604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7" w:type="dxa"/>
            <w:shd w:val="clear" w:color="auto" w:fill="auto"/>
          </w:tcPr>
          <w:p w:rsidR="00623A23" w:rsidRPr="00AB4DC6" w:rsidRDefault="00623A23" w:rsidP="00ED1604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auto"/>
          </w:tcPr>
          <w:p w:rsidR="00623A23" w:rsidRPr="00AB4DC6" w:rsidRDefault="00623A23" w:rsidP="00ED1604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shd w:val="clear" w:color="auto" w:fill="auto"/>
          </w:tcPr>
          <w:p w:rsidR="00623A23" w:rsidRPr="00AB4DC6" w:rsidRDefault="00623A23" w:rsidP="00ED1604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0F6" w:rsidRPr="00AB4DC6" w:rsidTr="00ED1604">
        <w:tc>
          <w:tcPr>
            <w:tcW w:w="4856" w:type="dxa"/>
            <w:gridSpan w:val="2"/>
            <w:shd w:val="clear" w:color="auto" w:fill="auto"/>
          </w:tcPr>
          <w:p w:rsidR="00623A23" w:rsidRPr="00AB4DC6" w:rsidRDefault="00623A23" w:rsidP="00ED1604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/>
                <w:sz w:val="24"/>
                <w:szCs w:val="24"/>
              </w:rPr>
            </w:pPr>
            <w:r w:rsidRPr="00AB4DC6">
              <w:rPr>
                <w:rFonts w:ascii="Times New Roman" w:hAnsi="Times New Roman"/>
                <w:sz w:val="24"/>
                <w:szCs w:val="24"/>
              </w:rPr>
              <w:t>Domicilio: calle, número- piso puerta</w:t>
            </w:r>
          </w:p>
        </w:tc>
        <w:tc>
          <w:tcPr>
            <w:tcW w:w="1259" w:type="dxa"/>
            <w:shd w:val="clear" w:color="auto" w:fill="auto"/>
          </w:tcPr>
          <w:p w:rsidR="00623A23" w:rsidRPr="00AB4DC6" w:rsidRDefault="00623A23" w:rsidP="00ED1604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/>
                <w:sz w:val="24"/>
                <w:szCs w:val="24"/>
              </w:rPr>
            </w:pPr>
            <w:r w:rsidRPr="00AB4DC6">
              <w:rPr>
                <w:rFonts w:ascii="Times New Roman" w:hAnsi="Times New Roman"/>
                <w:sz w:val="24"/>
                <w:szCs w:val="24"/>
              </w:rPr>
              <w:t>C. Postal</w:t>
            </w:r>
          </w:p>
        </w:tc>
        <w:tc>
          <w:tcPr>
            <w:tcW w:w="1977" w:type="dxa"/>
            <w:shd w:val="clear" w:color="auto" w:fill="auto"/>
          </w:tcPr>
          <w:p w:rsidR="00623A23" w:rsidRPr="00AB4DC6" w:rsidRDefault="00623A23" w:rsidP="00ED1604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/>
                <w:sz w:val="24"/>
                <w:szCs w:val="24"/>
              </w:rPr>
            </w:pPr>
            <w:r w:rsidRPr="00AB4DC6">
              <w:rPr>
                <w:rFonts w:ascii="Times New Roman" w:hAnsi="Times New Roman"/>
                <w:sz w:val="24"/>
                <w:szCs w:val="24"/>
              </w:rPr>
              <w:t>Localidad</w:t>
            </w:r>
          </w:p>
        </w:tc>
        <w:tc>
          <w:tcPr>
            <w:tcW w:w="2586" w:type="dxa"/>
            <w:gridSpan w:val="3"/>
            <w:shd w:val="clear" w:color="auto" w:fill="auto"/>
          </w:tcPr>
          <w:p w:rsidR="00623A23" w:rsidRPr="00AB4DC6" w:rsidRDefault="00623A23" w:rsidP="00ED1604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/>
                <w:sz w:val="24"/>
                <w:szCs w:val="24"/>
              </w:rPr>
            </w:pPr>
            <w:r w:rsidRPr="00AB4DC6">
              <w:rPr>
                <w:rFonts w:ascii="Times New Roman" w:hAnsi="Times New Roman"/>
                <w:sz w:val="24"/>
                <w:szCs w:val="24"/>
              </w:rPr>
              <w:t>Provincia</w:t>
            </w:r>
          </w:p>
        </w:tc>
      </w:tr>
      <w:tr w:rsidR="00ED1604" w:rsidRPr="00AB4DC6" w:rsidTr="00ED1604">
        <w:tc>
          <w:tcPr>
            <w:tcW w:w="4856" w:type="dxa"/>
            <w:gridSpan w:val="2"/>
            <w:shd w:val="clear" w:color="auto" w:fill="auto"/>
          </w:tcPr>
          <w:p w:rsidR="00623A23" w:rsidRPr="00AB4DC6" w:rsidRDefault="00623A23" w:rsidP="00ED1604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23A23" w:rsidRPr="00AB4DC6" w:rsidRDefault="00623A23" w:rsidP="00ED1604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auto"/>
          </w:tcPr>
          <w:p w:rsidR="00623A23" w:rsidRPr="00AB4DC6" w:rsidRDefault="00623A23" w:rsidP="00ED1604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7" w:type="dxa"/>
            <w:shd w:val="clear" w:color="auto" w:fill="auto"/>
          </w:tcPr>
          <w:p w:rsidR="00623A23" w:rsidRPr="00AB4DC6" w:rsidRDefault="00623A23" w:rsidP="00ED1604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gridSpan w:val="3"/>
            <w:shd w:val="clear" w:color="auto" w:fill="auto"/>
          </w:tcPr>
          <w:p w:rsidR="00623A23" w:rsidRPr="00AB4DC6" w:rsidRDefault="00623A23" w:rsidP="00ED1604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5CCD" w:rsidRPr="00AB4DC6" w:rsidTr="00ED1604">
        <w:trPr>
          <w:trHeight w:val="248"/>
        </w:trPr>
        <w:tc>
          <w:tcPr>
            <w:tcW w:w="6115" w:type="dxa"/>
            <w:gridSpan w:val="3"/>
            <w:shd w:val="clear" w:color="auto" w:fill="auto"/>
          </w:tcPr>
          <w:p w:rsidR="00623A23" w:rsidRPr="00AB4DC6" w:rsidRDefault="00623A23" w:rsidP="00ED1604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/>
                <w:sz w:val="24"/>
                <w:szCs w:val="24"/>
              </w:rPr>
            </w:pPr>
            <w:r w:rsidRPr="00AB4DC6">
              <w:rPr>
                <w:rFonts w:ascii="Times New Roman" w:hAnsi="Times New Roman"/>
                <w:sz w:val="24"/>
                <w:szCs w:val="24"/>
              </w:rPr>
              <w:t>Correo-electrónico</w:t>
            </w:r>
            <w:r w:rsidR="00E24AA9" w:rsidRPr="00AB4DC6">
              <w:rPr>
                <w:rFonts w:ascii="Times New Roman" w:hAnsi="Times New Roman"/>
                <w:sz w:val="24"/>
                <w:szCs w:val="24"/>
              </w:rPr>
              <w:t xml:space="preserve"> *</w:t>
            </w:r>
          </w:p>
          <w:p w:rsidR="00590589" w:rsidRPr="00AB4DC6" w:rsidRDefault="00590589" w:rsidP="00ED1604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3" w:type="dxa"/>
            <w:gridSpan w:val="4"/>
            <w:shd w:val="clear" w:color="auto" w:fill="auto"/>
          </w:tcPr>
          <w:p w:rsidR="00623A23" w:rsidRPr="00AB4DC6" w:rsidRDefault="0018658A" w:rsidP="00ED1604">
            <w:pPr>
              <w:pStyle w:val="Encabezado"/>
              <w:tabs>
                <w:tab w:val="clear" w:pos="4252"/>
              </w:tabs>
              <w:ind w:right="-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DC6">
              <w:rPr>
                <w:rFonts w:ascii="Times New Roman" w:hAnsi="Times New Roman"/>
                <w:sz w:val="24"/>
                <w:szCs w:val="24"/>
              </w:rPr>
              <w:t>Fax</w:t>
            </w:r>
          </w:p>
        </w:tc>
      </w:tr>
      <w:tr w:rsidR="00105CCD" w:rsidRPr="00AB4DC6" w:rsidTr="00ED1604">
        <w:trPr>
          <w:trHeight w:val="247"/>
        </w:trPr>
        <w:tc>
          <w:tcPr>
            <w:tcW w:w="6115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D2532A" w:rsidRPr="00AB4DC6" w:rsidRDefault="00D2532A" w:rsidP="00ED1604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3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623A23" w:rsidRPr="00AB4DC6" w:rsidRDefault="00623A23" w:rsidP="004B697B">
            <w:pPr>
              <w:pStyle w:val="Encabezad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1A60" w:rsidRPr="00AB4DC6" w:rsidTr="00ED1604">
        <w:trPr>
          <w:trHeight w:val="322"/>
        </w:trPr>
        <w:tc>
          <w:tcPr>
            <w:tcW w:w="540" w:type="dxa"/>
            <w:shd w:val="clear" w:color="auto" w:fill="B3B3B3"/>
            <w:vAlign w:val="center"/>
          </w:tcPr>
          <w:p w:rsidR="00271A60" w:rsidRPr="00AB4DC6" w:rsidRDefault="00793CDE" w:rsidP="00ED1604">
            <w:pPr>
              <w:tabs>
                <w:tab w:val="left" w:pos="7655"/>
              </w:tabs>
              <w:ind w:left="-540" w:firstLine="540"/>
              <w:rPr>
                <w:rFonts w:ascii="Times New Roman" w:hAnsi="Times New Roman"/>
                <w:sz w:val="24"/>
                <w:szCs w:val="24"/>
              </w:rPr>
            </w:pPr>
            <w:r w:rsidRPr="00AB4DC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138" w:type="dxa"/>
            <w:gridSpan w:val="6"/>
            <w:shd w:val="clear" w:color="auto" w:fill="B3B3B3"/>
            <w:vAlign w:val="center"/>
          </w:tcPr>
          <w:p w:rsidR="00271A60" w:rsidRPr="00AB4DC6" w:rsidRDefault="00D2532A" w:rsidP="00ED1604">
            <w:pPr>
              <w:tabs>
                <w:tab w:val="left" w:pos="7655"/>
              </w:tabs>
              <w:ind w:left="-540" w:firstLine="540"/>
              <w:rPr>
                <w:rFonts w:ascii="Times New Roman" w:hAnsi="Times New Roman"/>
                <w:sz w:val="24"/>
                <w:szCs w:val="24"/>
              </w:rPr>
            </w:pPr>
            <w:r w:rsidRPr="00AB4DC6">
              <w:rPr>
                <w:rFonts w:ascii="Times New Roman" w:hAnsi="Times New Roman"/>
                <w:sz w:val="24"/>
                <w:szCs w:val="24"/>
              </w:rPr>
              <w:t>Solicitud</w:t>
            </w:r>
          </w:p>
        </w:tc>
      </w:tr>
      <w:tr w:rsidR="00271A60" w:rsidRPr="00AB4DC6" w:rsidTr="00ED1604">
        <w:trPr>
          <w:trHeight w:val="688"/>
        </w:trPr>
        <w:tc>
          <w:tcPr>
            <w:tcW w:w="10678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590589" w:rsidRPr="00AB4DC6" w:rsidRDefault="00590589" w:rsidP="00ED16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1A60" w:rsidRPr="00AB4DC6" w:rsidRDefault="00D2532A" w:rsidP="00ED16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DC6">
              <w:rPr>
                <w:rFonts w:ascii="Times New Roman" w:hAnsi="Times New Roman"/>
                <w:sz w:val="24"/>
                <w:szCs w:val="24"/>
              </w:rPr>
              <w:t>Le sea concedida</w:t>
            </w:r>
            <w:r w:rsidR="00271A60" w:rsidRPr="00AB4D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4DC6">
              <w:rPr>
                <w:rFonts w:ascii="Times New Roman" w:hAnsi="Times New Roman"/>
                <w:sz w:val="24"/>
                <w:szCs w:val="24"/>
              </w:rPr>
              <w:t xml:space="preserve">subvención </w:t>
            </w:r>
            <w:r w:rsidR="00590589" w:rsidRPr="00AB4DC6">
              <w:rPr>
                <w:rFonts w:ascii="Times New Roman" w:hAnsi="Times New Roman"/>
                <w:sz w:val="24"/>
                <w:szCs w:val="24"/>
              </w:rPr>
              <w:t xml:space="preserve">para la investigación e intervención en el yacimiento arqueológico/paleontológico denominado </w:t>
            </w:r>
            <w:r w:rsidR="00271A60" w:rsidRPr="00AB4DC6">
              <w:rPr>
                <w:rFonts w:ascii="Times New Roman" w:hAnsi="Times New Roman"/>
                <w:sz w:val="24"/>
                <w:szCs w:val="24"/>
              </w:rPr>
              <w:t>…</w:t>
            </w:r>
            <w:r w:rsidRPr="00AB4DC6">
              <w:rPr>
                <w:rFonts w:ascii="Times New Roman" w:hAnsi="Times New Roman"/>
                <w:sz w:val="24"/>
                <w:szCs w:val="24"/>
              </w:rPr>
              <w:t>….</w:t>
            </w:r>
            <w:r w:rsidR="00271A60" w:rsidRPr="00AB4DC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577F0" w:rsidRPr="00AB4DC6">
              <w:rPr>
                <w:rFonts w:ascii="Times New Roman" w:hAnsi="Times New Roman"/>
                <w:sz w:val="24"/>
                <w:szCs w:val="24"/>
              </w:rPr>
              <w:t xml:space="preserve">en base a lo establecido </w:t>
            </w:r>
            <w:r w:rsidRPr="00AB4DC6">
              <w:rPr>
                <w:rFonts w:ascii="Times New Roman" w:hAnsi="Times New Roman"/>
                <w:sz w:val="24"/>
                <w:szCs w:val="24"/>
              </w:rPr>
              <w:t xml:space="preserve">la </w:t>
            </w:r>
            <w:r w:rsidR="00590589" w:rsidRPr="00AB4DC6">
              <w:rPr>
                <w:rFonts w:ascii="Times New Roman" w:hAnsi="Times New Roman"/>
                <w:sz w:val="24"/>
                <w:szCs w:val="24"/>
              </w:rPr>
              <w:t>Orden de la Consejería de Turismo y Cultura por la que se convocan subvenciones</w:t>
            </w:r>
            <w:r w:rsidRPr="00AB4D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0589" w:rsidRPr="00AB4DC6">
              <w:rPr>
                <w:rFonts w:ascii="Times New Roman" w:hAnsi="Times New Roman"/>
                <w:sz w:val="24"/>
                <w:szCs w:val="24"/>
              </w:rPr>
              <w:t>para la investigación e intervención del p</w:t>
            </w:r>
            <w:r w:rsidR="00590589" w:rsidRPr="00AB4DC6">
              <w:rPr>
                <w:rFonts w:ascii="Times New Roman" w:hAnsi="Times New Roman"/>
                <w:bCs/>
                <w:sz w:val="24"/>
                <w:szCs w:val="24"/>
                <w:lang w:eastAsia="es-ES"/>
              </w:rPr>
              <w:t>atrimonio arqueológico y paleontológico de la Región de Murcia</w:t>
            </w:r>
            <w:r w:rsidR="00590589" w:rsidRPr="00AB4DC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93CDE" w:rsidRPr="00AB4DC6">
              <w:rPr>
                <w:rFonts w:ascii="Times New Roman" w:hAnsi="Times New Roman"/>
                <w:sz w:val="24"/>
                <w:szCs w:val="24"/>
              </w:rPr>
              <w:t xml:space="preserve">de acuerdo a la Orden de </w:t>
            </w:r>
            <w:r w:rsidRPr="00AB4DC6">
              <w:rPr>
                <w:rFonts w:ascii="Times New Roman" w:hAnsi="Times New Roman"/>
                <w:sz w:val="24"/>
                <w:szCs w:val="24"/>
              </w:rPr>
              <w:t xml:space="preserve">11 de julio de 2018, </w:t>
            </w:r>
            <w:r w:rsidRPr="00AB4DC6">
              <w:rPr>
                <w:rFonts w:ascii="Times New Roman" w:hAnsi="Times New Roman"/>
                <w:bCs/>
                <w:sz w:val="24"/>
                <w:szCs w:val="24"/>
                <w:lang w:eastAsia="es-ES"/>
              </w:rPr>
              <w:t>de la Consejería de Turismo y Cultura, de bases reguladoras de subvenciones para la investigación e intervención del Patrimonio Arqueológico y Paleon</w:t>
            </w:r>
            <w:r w:rsidR="00B9037B" w:rsidRPr="00AB4DC6">
              <w:rPr>
                <w:rFonts w:ascii="Times New Roman" w:hAnsi="Times New Roman"/>
                <w:bCs/>
                <w:sz w:val="24"/>
                <w:szCs w:val="24"/>
                <w:lang w:eastAsia="es-ES"/>
              </w:rPr>
              <w:t xml:space="preserve">tológico de la Región de Murcia, </w:t>
            </w:r>
            <w:r w:rsidR="00793CDE" w:rsidRPr="00AB4DC6">
              <w:rPr>
                <w:rFonts w:ascii="Times New Roman" w:hAnsi="Times New Roman"/>
                <w:sz w:val="24"/>
                <w:szCs w:val="24"/>
              </w:rPr>
              <w:t>y</w:t>
            </w:r>
            <w:r w:rsidR="00F577F0" w:rsidRPr="00AB4D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martTag w:uri="urn:schemas-microsoft-com:office:smarttags" w:element="PersonName">
              <w:smartTagPr>
                <w:attr w:name="ProductID" w:val="la Ley"/>
              </w:smartTagPr>
              <w:r w:rsidR="00F577F0" w:rsidRPr="00AB4DC6">
                <w:rPr>
                  <w:rFonts w:ascii="Times New Roman" w:hAnsi="Times New Roman"/>
                  <w:sz w:val="24"/>
                  <w:szCs w:val="24"/>
                </w:rPr>
                <w:t>la Ley</w:t>
              </w:r>
            </w:smartTag>
            <w:r w:rsidR="00F577F0" w:rsidRPr="00AB4DC6">
              <w:rPr>
                <w:rFonts w:ascii="Times New Roman" w:hAnsi="Times New Roman"/>
                <w:sz w:val="24"/>
                <w:szCs w:val="24"/>
              </w:rPr>
              <w:t xml:space="preserve"> 4/2007 de 16 de Marzo de patrimonio cultural de </w:t>
            </w:r>
            <w:smartTag w:uri="urn:schemas-microsoft-com:office:smarttags" w:element="PersonName">
              <w:smartTagPr>
                <w:attr w:name="ProductID" w:val="la Región"/>
              </w:smartTagPr>
              <w:r w:rsidR="00F577F0" w:rsidRPr="00AB4DC6">
                <w:rPr>
                  <w:rFonts w:ascii="Times New Roman" w:hAnsi="Times New Roman"/>
                  <w:sz w:val="24"/>
                  <w:szCs w:val="24"/>
                </w:rPr>
                <w:t>la Región</w:t>
              </w:r>
            </w:smartTag>
            <w:r w:rsidR="00F577F0" w:rsidRPr="00AB4DC6">
              <w:rPr>
                <w:rFonts w:ascii="Times New Roman" w:hAnsi="Times New Roman"/>
                <w:sz w:val="24"/>
                <w:szCs w:val="24"/>
              </w:rPr>
              <w:t xml:space="preserve"> de Murcia; </w:t>
            </w:r>
            <w:r w:rsidR="00271A60" w:rsidRPr="00AB4DC6">
              <w:rPr>
                <w:rFonts w:ascii="Times New Roman" w:hAnsi="Times New Roman"/>
                <w:sz w:val="24"/>
                <w:szCs w:val="24"/>
              </w:rPr>
              <w:t>comprometiéndose a cumplir</w:t>
            </w:r>
            <w:r w:rsidR="00F577F0" w:rsidRPr="00AB4DC6">
              <w:rPr>
                <w:rFonts w:ascii="Times New Roman" w:hAnsi="Times New Roman"/>
                <w:sz w:val="24"/>
                <w:szCs w:val="24"/>
              </w:rPr>
              <w:t xml:space="preserve"> la legislación vigente en materia de </w:t>
            </w:r>
            <w:r w:rsidR="00F577F0" w:rsidRPr="00AB4DC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actuaciones arqueológicas, así como aquellas normas que a este respecto dicte </w:t>
            </w:r>
            <w:smartTag w:uri="urn:schemas-microsoft-com:office:smarttags" w:element="PersonName">
              <w:smartTagPr>
                <w:attr w:name="ProductID" w:val="la Dirección General"/>
              </w:smartTagPr>
              <w:r w:rsidR="00F577F0" w:rsidRPr="00AB4DC6">
                <w:rPr>
                  <w:rFonts w:ascii="Times New Roman" w:hAnsi="Times New Roman"/>
                  <w:sz w:val="24"/>
                  <w:szCs w:val="24"/>
                </w:rPr>
                <w:t>la Dirección General</w:t>
              </w:r>
            </w:smartTag>
            <w:r w:rsidR="00F577F0" w:rsidRPr="00AB4DC6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r w:rsidR="004345F6" w:rsidRPr="00AB4DC6">
              <w:rPr>
                <w:rFonts w:ascii="Times New Roman" w:hAnsi="Times New Roman"/>
                <w:sz w:val="24"/>
                <w:szCs w:val="24"/>
              </w:rPr>
              <w:t>Bienes Culturales</w:t>
            </w:r>
            <w:r w:rsidR="00F577F0" w:rsidRPr="00AB4DC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15B39" w:rsidRPr="00AB4DC6" w:rsidRDefault="00515B39" w:rsidP="00ED1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A24" w:rsidRPr="00AB4DC6" w:rsidTr="00ED1604">
        <w:trPr>
          <w:gridAfter w:val="1"/>
          <w:wAfter w:w="60" w:type="dxa"/>
        </w:trPr>
        <w:tc>
          <w:tcPr>
            <w:tcW w:w="540" w:type="dxa"/>
            <w:shd w:val="clear" w:color="auto" w:fill="B3B3B3"/>
          </w:tcPr>
          <w:p w:rsidR="00357A24" w:rsidRPr="00AB4DC6" w:rsidRDefault="00505412" w:rsidP="00B245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0078" w:type="dxa"/>
            <w:gridSpan w:val="5"/>
            <w:shd w:val="clear" w:color="auto" w:fill="B3B3B3"/>
          </w:tcPr>
          <w:p w:rsidR="00357A24" w:rsidRPr="00AB4DC6" w:rsidRDefault="00357A24" w:rsidP="00B24570">
            <w:pPr>
              <w:rPr>
                <w:rFonts w:ascii="Times New Roman" w:hAnsi="Times New Roman"/>
                <w:sz w:val="24"/>
                <w:szCs w:val="24"/>
              </w:rPr>
            </w:pPr>
            <w:r w:rsidRPr="00AB4DC6">
              <w:rPr>
                <w:rFonts w:ascii="Times New Roman" w:hAnsi="Times New Roman"/>
                <w:sz w:val="24"/>
                <w:szCs w:val="24"/>
              </w:rPr>
              <w:t>Documentos Anexos</w:t>
            </w:r>
          </w:p>
        </w:tc>
      </w:tr>
      <w:tr w:rsidR="00DB20DE" w:rsidRPr="00AB4DC6" w:rsidTr="00ED1604">
        <w:trPr>
          <w:gridAfter w:val="1"/>
          <w:wAfter w:w="60" w:type="dxa"/>
          <w:trHeight w:val="529"/>
        </w:trPr>
        <w:tc>
          <w:tcPr>
            <w:tcW w:w="10618" w:type="dxa"/>
            <w:gridSpan w:val="6"/>
            <w:shd w:val="clear" w:color="auto" w:fill="auto"/>
          </w:tcPr>
          <w:p w:rsidR="00DB20DE" w:rsidRPr="007048C8" w:rsidRDefault="00DB20DE" w:rsidP="00DB20DE">
            <w:pPr>
              <w:rPr>
                <w:rFonts w:ascii="Times New Roman" w:hAnsi="Times New Roman"/>
                <w:sz w:val="24"/>
                <w:szCs w:val="24"/>
              </w:rPr>
            </w:pPr>
            <w:r w:rsidRPr="007048C8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7048C8">
              <w:rPr>
                <w:rFonts w:ascii="Times New Roman" w:hAnsi="Times New Roman"/>
                <w:sz w:val="24"/>
                <w:szCs w:val="24"/>
              </w:rPr>
              <w:sym w:font="Symbol" w:char="F091"/>
            </w:r>
            <w:r w:rsidRPr="007048C8">
              <w:rPr>
                <w:rFonts w:ascii="Times New Roman" w:hAnsi="Times New Roman"/>
                <w:sz w:val="24"/>
                <w:szCs w:val="24"/>
              </w:rPr>
              <w:t xml:space="preserve">   Declaración responsable según modelo normalizado que figura como Anexo II en la Orden de Convocatoria.</w:t>
            </w:r>
          </w:p>
        </w:tc>
      </w:tr>
      <w:tr w:rsidR="00505412" w:rsidRPr="00AB4DC6" w:rsidTr="00ED1604">
        <w:trPr>
          <w:gridAfter w:val="1"/>
          <w:wAfter w:w="60" w:type="dxa"/>
          <w:trHeight w:val="529"/>
        </w:trPr>
        <w:tc>
          <w:tcPr>
            <w:tcW w:w="10618" w:type="dxa"/>
            <w:gridSpan w:val="6"/>
            <w:shd w:val="clear" w:color="auto" w:fill="auto"/>
          </w:tcPr>
          <w:p w:rsidR="00505412" w:rsidRDefault="00505412" w:rsidP="005054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048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48C8">
              <w:rPr>
                <w:rFonts w:ascii="Times New Roman" w:hAnsi="Times New Roman"/>
                <w:sz w:val="24"/>
                <w:szCs w:val="24"/>
              </w:rPr>
              <w:sym w:font="Symbol" w:char="F091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EF0D38" w:rsidRPr="00EF0D38">
              <w:rPr>
                <w:rFonts w:ascii="Times New Roman" w:hAnsi="Times New Roman"/>
                <w:sz w:val="24"/>
                <w:szCs w:val="24"/>
              </w:rPr>
              <w:t>Acreditar la autorización del propietario de los terrenos en donde se va a desarrollar el proyecto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B20DE" w:rsidRPr="00AB4DC6" w:rsidTr="00ED1604">
        <w:trPr>
          <w:gridAfter w:val="1"/>
          <w:wAfter w:w="60" w:type="dxa"/>
          <w:trHeight w:val="529"/>
        </w:trPr>
        <w:tc>
          <w:tcPr>
            <w:tcW w:w="10618" w:type="dxa"/>
            <w:gridSpan w:val="6"/>
            <w:shd w:val="clear" w:color="auto" w:fill="auto"/>
          </w:tcPr>
          <w:p w:rsidR="00DB20DE" w:rsidRPr="007048C8" w:rsidRDefault="007754C1" w:rsidP="00DB20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B20DE" w:rsidRPr="007048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20DE" w:rsidRPr="007048C8">
              <w:rPr>
                <w:rFonts w:ascii="Times New Roman" w:hAnsi="Times New Roman"/>
                <w:sz w:val="24"/>
                <w:szCs w:val="24"/>
              </w:rPr>
              <w:sym w:font="Symbol" w:char="F091"/>
            </w:r>
            <w:r w:rsidR="00DB20DE" w:rsidRPr="007048C8">
              <w:rPr>
                <w:rFonts w:ascii="Times New Roman" w:hAnsi="Times New Roman"/>
                <w:sz w:val="24"/>
                <w:szCs w:val="24"/>
              </w:rPr>
              <w:t xml:space="preserve">   Certificado expedido por entidad bancaria en el que conste el código de cuenta (IBAN), de la que sea titular el solicitante y en la que solicita que le sea abonada la subvención</w:t>
            </w:r>
          </w:p>
        </w:tc>
      </w:tr>
      <w:tr w:rsidR="00DB20DE" w:rsidRPr="00AB4DC6" w:rsidTr="00ED1604">
        <w:trPr>
          <w:gridAfter w:val="1"/>
          <w:wAfter w:w="60" w:type="dxa"/>
          <w:trHeight w:val="529"/>
        </w:trPr>
        <w:tc>
          <w:tcPr>
            <w:tcW w:w="10618" w:type="dxa"/>
            <w:gridSpan w:val="6"/>
            <w:shd w:val="clear" w:color="auto" w:fill="auto"/>
          </w:tcPr>
          <w:p w:rsidR="00DB20DE" w:rsidRPr="007048C8" w:rsidRDefault="00EF0D38" w:rsidP="00DB20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DB20DE" w:rsidRPr="007048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20DE" w:rsidRPr="007048C8">
              <w:rPr>
                <w:rFonts w:ascii="Times New Roman" w:hAnsi="Times New Roman"/>
                <w:sz w:val="24"/>
                <w:szCs w:val="24"/>
              </w:rPr>
              <w:sym w:font="Symbol" w:char="F091"/>
            </w:r>
            <w:r w:rsidR="00DB20DE" w:rsidRPr="007048C8">
              <w:rPr>
                <w:rFonts w:ascii="Times New Roman" w:hAnsi="Times New Roman"/>
                <w:sz w:val="24"/>
                <w:szCs w:val="24"/>
              </w:rPr>
              <w:t xml:space="preserve">   Documentación que acredite, en su caso, de la identidad y representación del solicitante</w:t>
            </w:r>
          </w:p>
        </w:tc>
      </w:tr>
      <w:tr w:rsidR="00DB20DE" w:rsidRPr="00AB4DC6" w:rsidTr="00ED1604">
        <w:trPr>
          <w:gridAfter w:val="1"/>
          <w:wAfter w:w="60" w:type="dxa"/>
          <w:trHeight w:val="529"/>
        </w:trPr>
        <w:tc>
          <w:tcPr>
            <w:tcW w:w="10618" w:type="dxa"/>
            <w:gridSpan w:val="6"/>
            <w:shd w:val="clear" w:color="auto" w:fill="auto"/>
          </w:tcPr>
          <w:p w:rsidR="00DB20DE" w:rsidRPr="007048C8" w:rsidRDefault="00EF0D38" w:rsidP="00DB20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DB20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20DE" w:rsidRPr="007048C8">
              <w:rPr>
                <w:rFonts w:ascii="Times New Roman" w:hAnsi="Times New Roman"/>
                <w:sz w:val="24"/>
                <w:szCs w:val="24"/>
              </w:rPr>
              <w:sym w:font="Symbol" w:char="F091"/>
            </w:r>
            <w:r w:rsidR="00DB20DE" w:rsidRPr="007048C8">
              <w:rPr>
                <w:rFonts w:ascii="Times New Roman" w:hAnsi="Times New Roman"/>
                <w:sz w:val="24"/>
                <w:szCs w:val="24"/>
              </w:rPr>
              <w:t xml:space="preserve">   Presupuesto del proyecto o actuación objeto de la subvención; y resumen del presupuesto según modelo que se recoge en Anexo III en la Orden de Convocatoria.</w:t>
            </w:r>
          </w:p>
        </w:tc>
      </w:tr>
      <w:tr w:rsidR="00DB20DE" w:rsidRPr="00AB4DC6" w:rsidTr="00ED1604">
        <w:trPr>
          <w:gridAfter w:val="1"/>
          <w:wAfter w:w="60" w:type="dxa"/>
          <w:trHeight w:val="529"/>
        </w:trPr>
        <w:tc>
          <w:tcPr>
            <w:tcW w:w="10618" w:type="dxa"/>
            <w:gridSpan w:val="6"/>
            <w:shd w:val="clear" w:color="auto" w:fill="auto"/>
          </w:tcPr>
          <w:p w:rsidR="00DB20DE" w:rsidRPr="007048C8" w:rsidRDefault="00EF0D38" w:rsidP="00DB20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DB20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20DE" w:rsidRPr="007048C8">
              <w:rPr>
                <w:rFonts w:ascii="Times New Roman" w:hAnsi="Times New Roman"/>
                <w:sz w:val="24"/>
                <w:szCs w:val="24"/>
              </w:rPr>
              <w:sym w:font="Symbol" w:char="F091"/>
            </w:r>
            <w:r w:rsidR="00DB20DE" w:rsidRPr="007048C8">
              <w:rPr>
                <w:rFonts w:ascii="Times New Roman" w:hAnsi="Times New Roman"/>
                <w:sz w:val="24"/>
                <w:szCs w:val="24"/>
              </w:rPr>
              <w:t xml:space="preserve">   Descripción del proyecto o actuación de acuerdo con el modelo que figura como Anexo IV en la Orden de Convocatoria.</w:t>
            </w:r>
          </w:p>
        </w:tc>
      </w:tr>
      <w:tr w:rsidR="00505412" w:rsidRPr="00AB4DC6" w:rsidTr="00ED1604">
        <w:trPr>
          <w:gridAfter w:val="1"/>
          <w:wAfter w:w="60" w:type="dxa"/>
          <w:trHeight w:val="529"/>
        </w:trPr>
        <w:tc>
          <w:tcPr>
            <w:tcW w:w="10618" w:type="dxa"/>
            <w:gridSpan w:val="6"/>
            <w:shd w:val="clear" w:color="auto" w:fill="auto"/>
          </w:tcPr>
          <w:p w:rsidR="00505412" w:rsidRPr="00DF1551" w:rsidRDefault="00505412" w:rsidP="00505412">
            <w:pPr>
              <w:shd w:val="clear" w:color="auto" w:fill="BFBFBF" w:themeFill="background1" w:themeFillShade="B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F1551">
              <w:rPr>
                <w:rFonts w:ascii="Times New Roman" w:hAnsi="Times New Roman"/>
                <w:b/>
                <w:sz w:val="24"/>
                <w:szCs w:val="24"/>
              </w:rPr>
              <w:t xml:space="preserve">Consentimiento para cesión de datos personales </w:t>
            </w:r>
          </w:p>
          <w:p w:rsidR="00505412" w:rsidRDefault="00505412" w:rsidP="005054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5412" w:rsidRPr="00713A50" w:rsidRDefault="00505412" w:rsidP="00505412">
            <w:pPr>
              <w:pStyle w:val="Default"/>
              <w:jc w:val="both"/>
              <w:rPr>
                <w:rFonts w:ascii="Calibri" w:hAnsi="Calibri"/>
                <w:sz w:val="22"/>
                <w:szCs w:val="22"/>
              </w:rPr>
            </w:pPr>
            <w:r w:rsidRPr="00DF1551">
              <w:rPr>
                <w:rFonts w:ascii="Times New Roman" w:hAnsi="Times New Roman"/>
              </w:rPr>
              <w:t xml:space="preserve">Según el artículo 28 de la Ley 39/2015, de 1 de octubre, del Procedimiento Administrativo Común de las Administraciones Públicas, se entiende otorgado el consentimiento para que el órgano administrativo competente consulte de forma electrónica o por otros medios, a esta Administración Pública, otras Administraciones o Entes, </w:t>
            </w:r>
            <w:r w:rsidRPr="00B32C3E">
              <w:rPr>
                <w:rFonts w:ascii="Times New Roman" w:hAnsi="Times New Roman" w:cs="Times New Roman"/>
              </w:rPr>
              <w:t>los datos personales relacionados a continuación, necesarios para la resolución de este procedimiento/expediente/solicitud:</w:t>
            </w:r>
            <w:r w:rsidRPr="00713A50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505412" w:rsidRPr="00713A50" w:rsidRDefault="00505412" w:rsidP="00505412">
            <w:pPr>
              <w:pStyle w:val="Default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505412" w:rsidRPr="005C2D54" w:rsidRDefault="00505412" w:rsidP="00505412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2D54">
              <w:rPr>
                <w:rFonts w:ascii="Times New Roman" w:hAnsi="Times New Roman"/>
              </w:rPr>
              <w:t>Certificación de estar al corriente de las obligaciones tributarias en la Agencia Estatal de Administración Tributaria. Soli</w:t>
            </w:r>
            <w:r>
              <w:rPr>
                <w:rFonts w:ascii="Times New Roman" w:hAnsi="Times New Roman"/>
              </w:rPr>
              <w:t xml:space="preserve">citud de ayudas y subvenciones </w:t>
            </w:r>
          </w:p>
          <w:p w:rsidR="00505412" w:rsidRPr="005C2D54" w:rsidRDefault="00505412" w:rsidP="00505412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2D54">
              <w:rPr>
                <w:rFonts w:ascii="Times New Roman" w:hAnsi="Times New Roman"/>
              </w:rPr>
              <w:t>Certificación de estar al corriente con el cumplimiento de las obligaciones tributarias con la Comunidad A</w:t>
            </w:r>
            <w:r>
              <w:rPr>
                <w:rFonts w:ascii="Times New Roman" w:hAnsi="Times New Roman"/>
              </w:rPr>
              <w:t xml:space="preserve">utónoma de la Región de Murcia </w:t>
            </w:r>
          </w:p>
          <w:p w:rsidR="00505412" w:rsidRPr="005C2D54" w:rsidRDefault="00505412" w:rsidP="00505412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2D54">
              <w:rPr>
                <w:rFonts w:ascii="Times New Roman" w:hAnsi="Times New Roman"/>
              </w:rPr>
              <w:t>Certificación de estar al corriente d</w:t>
            </w:r>
            <w:r>
              <w:rPr>
                <w:rFonts w:ascii="Times New Roman" w:hAnsi="Times New Roman"/>
              </w:rPr>
              <w:t xml:space="preserve">e pago con la Seguridad Social </w:t>
            </w:r>
          </w:p>
          <w:p w:rsidR="00505412" w:rsidRPr="00DF1551" w:rsidRDefault="00505412" w:rsidP="005054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05412" w:rsidRDefault="00505412" w:rsidP="005054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1551">
              <w:rPr>
                <w:rFonts w:ascii="Times New Roman" w:hAnsi="Times New Roman"/>
              </w:rPr>
              <w:t xml:space="preserve">En caso contrario, en el que </w:t>
            </w:r>
            <w:r w:rsidRPr="00DF1551">
              <w:rPr>
                <w:rFonts w:ascii="Times New Roman" w:hAnsi="Times New Roman"/>
                <w:b/>
              </w:rPr>
              <w:t>NO</w:t>
            </w:r>
            <w:r w:rsidRPr="00DF1551">
              <w:rPr>
                <w:rFonts w:ascii="Times New Roman" w:hAnsi="Times New Roman"/>
              </w:rPr>
              <w:t xml:space="preserve"> otorgue el consentimiento para la consulta, marque la siguiente casilla: </w:t>
            </w:r>
          </w:p>
          <w:p w:rsidR="00505412" w:rsidRPr="00DF1551" w:rsidRDefault="00505412" w:rsidP="005054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05412" w:rsidRDefault="00505412" w:rsidP="005054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551">
              <w:rPr>
                <w:rFonts w:ascii="Times New Roman" w:hAnsi="Times New Roman"/>
              </w:rPr>
              <w:t xml:space="preserve">□ </w:t>
            </w:r>
            <w:r w:rsidRPr="005C2D54">
              <w:rPr>
                <w:rFonts w:ascii="Times New Roman" w:hAnsi="Times New Roman"/>
                <w:b/>
                <w:sz w:val="24"/>
                <w:szCs w:val="24"/>
              </w:rPr>
              <w:t>No Autorizo</w:t>
            </w:r>
            <w:r w:rsidRPr="005C2D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05412" w:rsidRPr="005C2D54" w:rsidRDefault="00505412" w:rsidP="005054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  <w:p w:rsidR="00505412" w:rsidRDefault="00505412" w:rsidP="00505412">
            <w:pPr>
              <w:rPr>
                <w:rFonts w:ascii="Times New Roman" w:hAnsi="Times New Roman"/>
                <w:sz w:val="24"/>
                <w:szCs w:val="24"/>
              </w:rPr>
            </w:pPr>
            <w:r w:rsidRPr="00DF1551">
              <w:rPr>
                <w:rFonts w:ascii="Times New Roman" w:hAnsi="Times New Roman"/>
                <w:b/>
              </w:rPr>
              <w:lastRenderedPageBreak/>
              <w:t>EN EL CASO DE NO CONCEDER AUTORIZACIÓN A LA ADMINISTRACIÓN, QUEDO OBLIGADO A APORTAR LOS DATOS/DOCUMENTOS RELATIVOS AL PROCEDIMIENTO JUNTO A ESTA SOLICITUD</w:t>
            </w:r>
            <w:r w:rsidRPr="00DF1551">
              <w:rPr>
                <w:rFonts w:ascii="Times New Roman" w:hAnsi="Times New Roman"/>
              </w:rPr>
              <w:t>.</w:t>
            </w:r>
          </w:p>
        </w:tc>
      </w:tr>
    </w:tbl>
    <w:p w:rsidR="008D339A" w:rsidRDefault="008D339A" w:rsidP="00357A24">
      <w:pPr>
        <w:spacing w:after="0" w:line="240" w:lineRule="auto"/>
        <w:rPr>
          <w:rFonts w:ascii="Arial" w:hAnsi="Arial" w:cs="Arial"/>
          <w:color w:val="000000"/>
        </w:rPr>
      </w:pPr>
    </w:p>
    <w:p w:rsidR="008D339A" w:rsidRDefault="008D339A" w:rsidP="00357A24">
      <w:pPr>
        <w:spacing w:after="0" w:line="240" w:lineRule="auto"/>
        <w:rPr>
          <w:rFonts w:ascii="Arial" w:hAnsi="Arial" w:cs="Arial"/>
          <w:color w:val="000000"/>
        </w:rPr>
      </w:pPr>
    </w:p>
    <w:p w:rsidR="008D339A" w:rsidRDefault="008D339A" w:rsidP="008D339A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</w:p>
    <w:p w:rsidR="008D339A" w:rsidRPr="008D339A" w:rsidRDefault="008D339A" w:rsidP="008D339A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8D339A">
        <w:rPr>
          <w:rFonts w:ascii="Arial" w:hAnsi="Arial" w:cs="Arial"/>
          <w:color w:val="000000"/>
          <w:sz w:val="20"/>
          <w:szCs w:val="20"/>
          <w:u w:val="single"/>
        </w:rPr>
        <w:t>Protección de datos de carácter personal</w:t>
      </w:r>
    </w:p>
    <w:p w:rsidR="008D339A" w:rsidRPr="008D339A" w:rsidRDefault="008D339A" w:rsidP="008D339A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357A24" w:rsidRPr="008D339A" w:rsidRDefault="008D339A" w:rsidP="008D339A">
      <w:pPr>
        <w:spacing w:after="0" w:line="240" w:lineRule="auto"/>
        <w:jc w:val="both"/>
        <w:rPr>
          <w:rFonts w:ascii="Times New Roman" w:hAnsi="Times New Roman"/>
          <w:b/>
          <w:color w:val="333333"/>
          <w:sz w:val="20"/>
          <w:szCs w:val="20"/>
        </w:rPr>
      </w:pPr>
      <w:r w:rsidRPr="008D339A">
        <w:rPr>
          <w:rFonts w:ascii="Arial" w:hAnsi="Arial" w:cs="Arial"/>
          <w:color w:val="000000"/>
          <w:sz w:val="20"/>
          <w:szCs w:val="20"/>
        </w:rPr>
        <w:t xml:space="preserve">Los datos de carácter personal de esta solicitud y de sus documentos anexos, se incorporan a un fichero con la finalidad de gestionar este procedimiento y podrán ser cedidos con esta finalidad a otros órganos de las administraciones públicas. El responsable del fichero es </w:t>
      </w:r>
      <w:r w:rsidRPr="008D339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el Director General de Bienes Culturales </w:t>
      </w:r>
      <w:r w:rsidRPr="008D339A">
        <w:rPr>
          <w:rFonts w:ascii="Arial" w:hAnsi="Arial" w:cs="Arial"/>
          <w:color w:val="000000"/>
          <w:sz w:val="20"/>
          <w:szCs w:val="20"/>
        </w:rPr>
        <w:t xml:space="preserve">ante </w:t>
      </w:r>
      <w:r w:rsidRPr="008D339A">
        <w:rPr>
          <w:rFonts w:ascii="Times New Roman" w:hAnsi="Times New Roman"/>
          <w:sz w:val="20"/>
          <w:szCs w:val="20"/>
        </w:rPr>
        <w:t>quien</w:t>
      </w:r>
      <w:r w:rsidRPr="008D339A">
        <w:rPr>
          <w:rFonts w:ascii="Arial" w:hAnsi="Arial" w:cs="Arial"/>
          <w:color w:val="000000"/>
          <w:sz w:val="20"/>
          <w:szCs w:val="20"/>
        </w:rPr>
        <w:t xml:space="preserve"> el solicitante podrá ejercer los derechos de acceso, rectificación, cancelación y oposición, mediante escrito dirigido al responsable del fichero a la dirección postal</w:t>
      </w:r>
      <w:r w:rsidRPr="008D339A">
        <w:rPr>
          <w:rFonts w:ascii="Arial" w:hAnsi="Arial" w:cs="Arial"/>
          <w:color w:val="000000"/>
          <w:sz w:val="20"/>
          <w:szCs w:val="20"/>
          <w:shd w:val="clear" w:color="auto" w:fill="FFFFFF"/>
        </w:rPr>
        <w:t>: Calle Santa Teresa, 21 “Casa Díaz-</w:t>
      </w:r>
      <w:proofErr w:type="spellStart"/>
      <w:r w:rsidRPr="008D339A">
        <w:rPr>
          <w:rFonts w:ascii="Arial" w:hAnsi="Arial" w:cs="Arial"/>
          <w:color w:val="000000"/>
          <w:sz w:val="20"/>
          <w:szCs w:val="20"/>
          <w:shd w:val="clear" w:color="auto" w:fill="FFFFFF"/>
        </w:rPr>
        <w:t>Cassou</w:t>
      </w:r>
      <w:proofErr w:type="spellEnd"/>
      <w:r w:rsidRPr="008D339A">
        <w:rPr>
          <w:rFonts w:ascii="Arial" w:hAnsi="Arial" w:cs="Arial"/>
          <w:color w:val="000000"/>
          <w:sz w:val="20"/>
          <w:szCs w:val="20"/>
          <w:shd w:val="clear" w:color="auto" w:fill="FFFFFF"/>
        </w:rPr>
        <w:t>”, 30005-MURCIA</w:t>
      </w:r>
      <w:r w:rsidRPr="008D339A">
        <w:rPr>
          <w:rFonts w:ascii="Arial" w:hAnsi="Arial" w:cs="Arial"/>
          <w:color w:val="000000"/>
          <w:sz w:val="20"/>
          <w:szCs w:val="20"/>
        </w:rPr>
        <w:t>, de acuerdo con el artículo 5 de la Ley Orgánica 15/1999, de 13 de diciembre, de Protección de Datos de Carácter Personal.</w:t>
      </w:r>
    </w:p>
    <w:p w:rsidR="008D339A" w:rsidRDefault="008D339A" w:rsidP="00AB4DC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B4DC6" w:rsidRPr="00AB4DC6" w:rsidRDefault="00AB4DC6" w:rsidP="00AB4DC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B4DC6">
        <w:rPr>
          <w:rFonts w:ascii="Times New Roman" w:hAnsi="Times New Roman"/>
          <w:b/>
          <w:bCs/>
          <w:sz w:val="24"/>
          <w:szCs w:val="24"/>
        </w:rPr>
        <w:t>Firma del representante de la entidad solicitante</w:t>
      </w:r>
    </w:p>
    <w:p w:rsidR="00AB4DC6" w:rsidRPr="00AB4DC6" w:rsidRDefault="00AB4DC6" w:rsidP="00AB4DC6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</w:rPr>
      </w:pPr>
      <w:r w:rsidRPr="00AB4DC6">
        <w:rPr>
          <w:rFonts w:ascii="Times New Roman" w:hAnsi="Times New Roman"/>
          <w:bCs/>
          <w:sz w:val="24"/>
          <w:szCs w:val="24"/>
        </w:rPr>
        <w:t>Documento firmado electrónicamente</w:t>
      </w:r>
    </w:p>
    <w:p w:rsidR="00AB4DC6" w:rsidRPr="00AB4DC6" w:rsidRDefault="00AB4DC6" w:rsidP="00AB4DC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B4DC6" w:rsidRPr="00AB4DC6" w:rsidRDefault="00AB4DC6" w:rsidP="00AB4DC6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AB4DC6">
        <w:rPr>
          <w:rFonts w:ascii="Times New Roman" w:hAnsi="Times New Roman"/>
          <w:b/>
          <w:bCs/>
          <w:sz w:val="24"/>
          <w:szCs w:val="24"/>
        </w:rPr>
        <w:t>Fdo.:……………………………………………………</w:t>
      </w:r>
    </w:p>
    <w:p w:rsidR="00AB4DC6" w:rsidRPr="00AB4DC6" w:rsidRDefault="00AB4DC6" w:rsidP="00AB4DC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B4DC6" w:rsidRPr="00AB4DC6" w:rsidRDefault="00AB4DC6" w:rsidP="00AB4DC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AB4DC6" w:rsidRPr="00AB4DC6" w:rsidSect="00230F07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2157" w:right="1418" w:bottom="1021" w:left="1418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D2F" w:rsidRDefault="00F67D2F" w:rsidP="00A46AC3">
      <w:pPr>
        <w:spacing w:after="0" w:line="240" w:lineRule="auto"/>
      </w:pPr>
      <w:r>
        <w:separator/>
      </w:r>
    </w:p>
  </w:endnote>
  <w:endnote w:type="continuationSeparator" w:id="0">
    <w:p w:rsidR="00F67D2F" w:rsidRDefault="00F67D2F" w:rsidP="00A46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">
    <w:altName w:val="Frutige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1FD" w:rsidRDefault="00EB41FD" w:rsidP="00E24AA9">
    <w:pPr>
      <w:pStyle w:val="Piedepgina"/>
      <w:tabs>
        <w:tab w:val="clear" w:pos="8504"/>
        <w:tab w:val="right" w:pos="9000"/>
      </w:tabs>
      <w:ind w:right="-290" w:hanging="900"/>
      <w:rPr>
        <w:sz w:val="24"/>
        <w:szCs w:val="24"/>
      </w:rPr>
    </w:pPr>
    <w:r>
      <w:rPr>
        <w:sz w:val="24"/>
        <w:szCs w:val="24"/>
      </w:rPr>
      <w:t xml:space="preserve">* </w:t>
    </w:r>
    <w:r w:rsidRPr="00003D88">
      <w:rPr>
        <w:sz w:val="18"/>
        <w:szCs w:val="18"/>
      </w:rPr>
      <w:t>Campos de cumplimentación obligatoria</w:t>
    </w:r>
  </w:p>
  <w:p w:rsidR="0086202C" w:rsidRDefault="00EB41FD" w:rsidP="0086202C">
    <w:pPr>
      <w:spacing w:line="240" w:lineRule="auto"/>
      <w:rPr>
        <w:sz w:val="15"/>
        <w:szCs w:val="15"/>
      </w:rPr>
    </w:pPr>
    <w:r>
      <w:rPr>
        <w:sz w:val="15"/>
        <w:szCs w:val="15"/>
      </w:rPr>
      <w:tab/>
    </w:r>
    <w:r>
      <w:rPr>
        <w:sz w:val="15"/>
        <w:szCs w:val="15"/>
      </w:rPr>
      <w:tab/>
    </w:r>
  </w:p>
  <w:p w:rsidR="0086202C" w:rsidRPr="00D117E4" w:rsidRDefault="0086202C" w:rsidP="0086202C">
    <w:pPr>
      <w:spacing w:line="240" w:lineRule="auto"/>
      <w:jc w:val="center"/>
      <w:rPr>
        <w:rFonts w:ascii="Times New Roman" w:hAnsi="Times New Roman"/>
        <w:b/>
        <w:sz w:val="20"/>
        <w:szCs w:val="20"/>
      </w:rPr>
    </w:pPr>
    <w:r w:rsidRPr="00D117E4">
      <w:rPr>
        <w:rFonts w:ascii="Times New Roman" w:hAnsi="Times New Roman"/>
        <w:b/>
        <w:sz w:val="20"/>
        <w:szCs w:val="20"/>
      </w:rPr>
      <w:t>EXCMA. SRA. CONSEJERA DE TURISMO Y CULTURA</w:t>
    </w:r>
  </w:p>
  <w:p w:rsidR="00EB41FD" w:rsidRPr="00734A1A" w:rsidRDefault="00EB41FD" w:rsidP="0086202C">
    <w:pPr>
      <w:pStyle w:val="Piedepgina"/>
      <w:tabs>
        <w:tab w:val="clear" w:pos="8504"/>
        <w:tab w:val="right" w:pos="9000"/>
      </w:tabs>
      <w:ind w:right="-290" w:hanging="900"/>
      <w:jc w:val="right"/>
      <w:rPr>
        <w:rStyle w:val="Nmerodepgina"/>
        <w:sz w:val="18"/>
        <w:szCs w:val="18"/>
      </w:rPr>
    </w:pPr>
    <w:r>
      <w:rPr>
        <w:sz w:val="15"/>
        <w:szCs w:val="15"/>
      </w:rPr>
      <w:tab/>
    </w:r>
    <w:r w:rsidRPr="00734A1A">
      <w:rPr>
        <w:sz w:val="18"/>
        <w:szCs w:val="18"/>
      </w:rPr>
      <w:t xml:space="preserve">Página </w:t>
    </w:r>
    <w:r w:rsidRPr="00734A1A">
      <w:rPr>
        <w:sz w:val="18"/>
        <w:szCs w:val="18"/>
      </w:rPr>
      <w:fldChar w:fldCharType="begin"/>
    </w:r>
    <w:r w:rsidRPr="00734A1A">
      <w:rPr>
        <w:sz w:val="18"/>
        <w:szCs w:val="18"/>
      </w:rPr>
      <w:instrText xml:space="preserve"> PAGE </w:instrText>
    </w:r>
    <w:r w:rsidRPr="00734A1A">
      <w:rPr>
        <w:sz w:val="18"/>
        <w:szCs w:val="18"/>
      </w:rPr>
      <w:fldChar w:fldCharType="separate"/>
    </w:r>
    <w:r w:rsidR="003A3E81">
      <w:rPr>
        <w:noProof/>
        <w:sz w:val="18"/>
        <w:szCs w:val="18"/>
      </w:rPr>
      <w:t>3</w:t>
    </w:r>
    <w:r w:rsidRPr="00734A1A">
      <w:rPr>
        <w:sz w:val="18"/>
        <w:szCs w:val="18"/>
      </w:rPr>
      <w:fldChar w:fldCharType="end"/>
    </w:r>
    <w:r w:rsidRPr="00734A1A">
      <w:rPr>
        <w:sz w:val="18"/>
        <w:szCs w:val="18"/>
      </w:rPr>
      <w:t xml:space="preserve"> de </w:t>
    </w:r>
    <w:r w:rsidRPr="00734A1A">
      <w:rPr>
        <w:sz w:val="18"/>
        <w:szCs w:val="18"/>
      </w:rPr>
      <w:fldChar w:fldCharType="begin"/>
    </w:r>
    <w:r w:rsidRPr="00734A1A">
      <w:rPr>
        <w:sz w:val="18"/>
        <w:szCs w:val="18"/>
      </w:rPr>
      <w:instrText xml:space="preserve"> NUMPAGES </w:instrText>
    </w:r>
    <w:r w:rsidRPr="00734A1A">
      <w:rPr>
        <w:sz w:val="18"/>
        <w:szCs w:val="18"/>
      </w:rPr>
      <w:fldChar w:fldCharType="separate"/>
    </w:r>
    <w:r w:rsidR="003A3E81">
      <w:rPr>
        <w:noProof/>
        <w:sz w:val="18"/>
        <w:szCs w:val="18"/>
      </w:rPr>
      <w:t>3</w:t>
    </w:r>
    <w:r w:rsidRPr="00734A1A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D2F" w:rsidRDefault="00F67D2F" w:rsidP="00A46AC3">
      <w:pPr>
        <w:spacing w:after="0" w:line="240" w:lineRule="auto"/>
      </w:pPr>
      <w:r>
        <w:separator/>
      </w:r>
    </w:p>
  </w:footnote>
  <w:footnote w:type="continuationSeparator" w:id="0">
    <w:p w:rsidR="00F67D2F" w:rsidRDefault="00F67D2F" w:rsidP="00A46A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1FD" w:rsidRDefault="00F67D2F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61" type="#_x0000_t136" style="position:absolute;margin-left:0;margin-top:0;width:465pt;height:174.3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ORRAD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9EB" w:rsidRPr="005A7E47" w:rsidRDefault="009E3598" w:rsidP="008809EB">
    <w:pPr>
      <w:contextualSpacing/>
      <w:jc w:val="right"/>
      <w:rPr>
        <w:rFonts w:ascii="Times New Roman" w:hAnsi="Times New Roman"/>
        <w:sz w:val="20"/>
        <w:szCs w:val="20"/>
      </w:rPr>
    </w:pPr>
    <w:r w:rsidRPr="00196042">
      <w:rPr>
        <w:noProof/>
        <w:lang w:eastAsia="es-ES"/>
      </w:rPr>
      <w:drawing>
        <wp:inline distT="0" distB="0" distL="0" distR="0">
          <wp:extent cx="7537450" cy="1657985"/>
          <wp:effectExtent l="0" t="0" r="635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7450" cy="1657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809EB" w:rsidRPr="005A7E47">
      <w:rPr>
        <w:rFonts w:ascii="Times New Roman" w:hAnsi="Times New Roman"/>
        <w:sz w:val="20"/>
        <w:szCs w:val="20"/>
      </w:rPr>
      <w:t xml:space="preserve"> Teléfono 012/ 968 36 20 00</w:t>
    </w:r>
  </w:p>
  <w:p w:rsidR="008809EB" w:rsidRDefault="008809EB" w:rsidP="008809EB">
    <w:pPr>
      <w:contextualSpacing/>
      <w:jc w:val="right"/>
    </w:pPr>
    <w:r w:rsidRPr="00C76E19">
      <w:rPr>
        <w:rFonts w:ascii="Times New Roman" w:hAnsi="Times New Roman"/>
        <w:sz w:val="20"/>
        <w:szCs w:val="20"/>
      </w:rPr>
      <w:t>Procedimiento</w:t>
    </w:r>
    <w:r w:rsidRPr="00E638E9">
      <w:rPr>
        <w:rFonts w:ascii="Times New Roman" w:hAnsi="Times New Roman"/>
      </w:rPr>
      <w:t xml:space="preserve"> </w:t>
    </w:r>
    <w:r>
      <w:rPr>
        <w:rFonts w:ascii="Times New Roman" w:hAnsi="Times New Roman"/>
        <w:sz w:val="20"/>
        <w:szCs w:val="20"/>
      </w:rPr>
      <w:t>2728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1FD" w:rsidRDefault="00F67D2F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60" type="#_x0000_t136" style="position:absolute;margin-left:0;margin-top:0;width:465pt;height:174.35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ORRAD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F1A3C"/>
    <w:multiLevelType w:val="hybridMultilevel"/>
    <w:tmpl w:val="F7C29A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302791"/>
    <w:multiLevelType w:val="hybridMultilevel"/>
    <w:tmpl w:val="EB26D2E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8E68A456">
      <w:numFmt w:val="bullet"/>
      <w:lvlText w:val="-"/>
      <w:lvlJc w:val="left"/>
      <w:pPr>
        <w:ind w:left="1440" w:hanging="360"/>
      </w:pPr>
      <w:rPr>
        <w:rFonts w:ascii="Frutiger" w:eastAsia="Calibri" w:hAnsi="Frutiger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C65E3"/>
    <w:multiLevelType w:val="hybridMultilevel"/>
    <w:tmpl w:val="3188A37C"/>
    <w:lvl w:ilvl="0" w:tplc="41E44F78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EDF58D5"/>
    <w:multiLevelType w:val="hybridMultilevel"/>
    <w:tmpl w:val="32C073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A2459E"/>
    <w:multiLevelType w:val="hybridMultilevel"/>
    <w:tmpl w:val="7B70E940"/>
    <w:lvl w:ilvl="0" w:tplc="5F8CEAB4">
      <w:numFmt w:val="bullet"/>
      <w:lvlText w:val="-"/>
      <w:lvlJc w:val="left"/>
      <w:pPr>
        <w:ind w:left="720" w:hanging="360"/>
      </w:pPr>
      <w:rPr>
        <w:rFonts w:ascii="Frutiger" w:eastAsia="Calibri" w:hAnsi="Frutiger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D5B00"/>
    <w:multiLevelType w:val="hybridMultilevel"/>
    <w:tmpl w:val="54DAA46C"/>
    <w:lvl w:ilvl="0" w:tplc="98325D5E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C06152"/>
    <w:multiLevelType w:val="multilevel"/>
    <w:tmpl w:val="3188A37C"/>
    <w:lvl w:ilvl="0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Calibri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123"/>
    <w:rsid w:val="00003D88"/>
    <w:rsid w:val="00003E4A"/>
    <w:rsid w:val="0002147E"/>
    <w:rsid w:val="00024A86"/>
    <w:rsid w:val="000425EE"/>
    <w:rsid w:val="000464CA"/>
    <w:rsid w:val="00050FB0"/>
    <w:rsid w:val="00064CB5"/>
    <w:rsid w:val="00074C89"/>
    <w:rsid w:val="000818B5"/>
    <w:rsid w:val="000B1D2A"/>
    <w:rsid w:val="000D6AAB"/>
    <w:rsid w:val="000D7D3D"/>
    <w:rsid w:val="000F35FA"/>
    <w:rsid w:val="000F652C"/>
    <w:rsid w:val="00103038"/>
    <w:rsid w:val="00105CCD"/>
    <w:rsid w:val="001425A6"/>
    <w:rsid w:val="00146C9D"/>
    <w:rsid w:val="001542CB"/>
    <w:rsid w:val="00154542"/>
    <w:rsid w:val="0015726B"/>
    <w:rsid w:val="00164E3F"/>
    <w:rsid w:val="00165B92"/>
    <w:rsid w:val="00176281"/>
    <w:rsid w:val="001777D1"/>
    <w:rsid w:val="001800F4"/>
    <w:rsid w:val="0018356B"/>
    <w:rsid w:val="0018658A"/>
    <w:rsid w:val="00186B32"/>
    <w:rsid w:val="001B6EDD"/>
    <w:rsid w:val="001B7DA3"/>
    <w:rsid w:val="001D7182"/>
    <w:rsid w:val="001E1ED9"/>
    <w:rsid w:val="002109FB"/>
    <w:rsid w:val="00230F07"/>
    <w:rsid w:val="0024634E"/>
    <w:rsid w:val="002615A7"/>
    <w:rsid w:val="00263560"/>
    <w:rsid w:val="00271A60"/>
    <w:rsid w:val="0027367F"/>
    <w:rsid w:val="00287525"/>
    <w:rsid w:val="002A6269"/>
    <w:rsid w:val="002B2A89"/>
    <w:rsid w:val="002B6C6B"/>
    <w:rsid w:val="002C1302"/>
    <w:rsid w:val="002C5938"/>
    <w:rsid w:val="002D201A"/>
    <w:rsid w:val="002E769F"/>
    <w:rsid w:val="002E7C00"/>
    <w:rsid w:val="00307B0E"/>
    <w:rsid w:val="00311F1E"/>
    <w:rsid w:val="00320DD2"/>
    <w:rsid w:val="00323276"/>
    <w:rsid w:val="00334264"/>
    <w:rsid w:val="00335504"/>
    <w:rsid w:val="00357A24"/>
    <w:rsid w:val="003767D5"/>
    <w:rsid w:val="003840F6"/>
    <w:rsid w:val="003973A5"/>
    <w:rsid w:val="003A3E81"/>
    <w:rsid w:val="00411609"/>
    <w:rsid w:val="004218CD"/>
    <w:rsid w:val="004345F6"/>
    <w:rsid w:val="004501B5"/>
    <w:rsid w:val="00482D70"/>
    <w:rsid w:val="00486539"/>
    <w:rsid w:val="00494357"/>
    <w:rsid w:val="004B697B"/>
    <w:rsid w:val="004C064C"/>
    <w:rsid w:val="004D60CF"/>
    <w:rsid w:val="004D6F59"/>
    <w:rsid w:val="004D725D"/>
    <w:rsid w:val="004F1426"/>
    <w:rsid w:val="004F61DC"/>
    <w:rsid w:val="005029BF"/>
    <w:rsid w:val="0050503E"/>
    <w:rsid w:val="00505412"/>
    <w:rsid w:val="00515B39"/>
    <w:rsid w:val="005167D1"/>
    <w:rsid w:val="0052068E"/>
    <w:rsid w:val="00550F0A"/>
    <w:rsid w:val="00552402"/>
    <w:rsid w:val="00562713"/>
    <w:rsid w:val="00581E4C"/>
    <w:rsid w:val="00582613"/>
    <w:rsid w:val="00590589"/>
    <w:rsid w:val="005C044B"/>
    <w:rsid w:val="005E0A9F"/>
    <w:rsid w:val="00600952"/>
    <w:rsid w:val="006020E6"/>
    <w:rsid w:val="00602D82"/>
    <w:rsid w:val="00623A23"/>
    <w:rsid w:val="00631A91"/>
    <w:rsid w:val="00634305"/>
    <w:rsid w:val="0065059C"/>
    <w:rsid w:val="00665B36"/>
    <w:rsid w:val="006775A4"/>
    <w:rsid w:val="006962F8"/>
    <w:rsid w:val="006A2F3D"/>
    <w:rsid w:val="006B3513"/>
    <w:rsid w:val="006C4AA0"/>
    <w:rsid w:val="006F1FC8"/>
    <w:rsid w:val="00702688"/>
    <w:rsid w:val="00703560"/>
    <w:rsid w:val="007162AC"/>
    <w:rsid w:val="00734A1A"/>
    <w:rsid w:val="0073525C"/>
    <w:rsid w:val="00735DC1"/>
    <w:rsid w:val="007360C2"/>
    <w:rsid w:val="00737CC8"/>
    <w:rsid w:val="00741123"/>
    <w:rsid w:val="0074326C"/>
    <w:rsid w:val="007432E0"/>
    <w:rsid w:val="00746226"/>
    <w:rsid w:val="007674EC"/>
    <w:rsid w:val="007754C1"/>
    <w:rsid w:val="00790C29"/>
    <w:rsid w:val="00793CDE"/>
    <w:rsid w:val="007B686F"/>
    <w:rsid w:val="007B6B09"/>
    <w:rsid w:val="007B6D04"/>
    <w:rsid w:val="007F3896"/>
    <w:rsid w:val="00801136"/>
    <w:rsid w:val="00804A84"/>
    <w:rsid w:val="00814FBF"/>
    <w:rsid w:val="008157DC"/>
    <w:rsid w:val="008562CE"/>
    <w:rsid w:val="0086202C"/>
    <w:rsid w:val="008809EB"/>
    <w:rsid w:val="00891ADA"/>
    <w:rsid w:val="008921B7"/>
    <w:rsid w:val="00896741"/>
    <w:rsid w:val="008D339A"/>
    <w:rsid w:val="008E1E9D"/>
    <w:rsid w:val="00906515"/>
    <w:rsid w:val="00925326"/>
    <w:rsid w:val="009423FB"/>
    <w:rsid w:val="009542D5"/>
    <w:rsid w:val="009723EA"/>
    <w:rsid w:val="009A7FE3"/>
    <w:rsid w:val="009C1552"/>
    <w:rsid w:val="009D223E"/>
    <w:rsid w:val="009E1959"/>
    <w:rsid w:val="009E3598"/>
    <w:rsid w:val="009E78CE"/>
    <w:rsid w:val="009F0D86"/>
    <w:rsid w:val="00A07CE5"/>
    <w:rsid w:val="00A46AC3"/>
    <w:rsid w:val="00A51E0D"/>
    <w:rsid w:val="00A7312B"/>
    <w:rsid w:val="00A740C6"/>
    <w:rsid w:val="00A83DC0"/>
    <w:rsid w:val="00A94279"/>
    <w:rsid w:val="00AB4DC6"/>
    <w:rsid w:val="00AB5F9A"/>
    <w:rsid w:val="00AC4CC5"/>
    <w:rsid w:val="00AD2A27"/>
    <w:rsid w:val="00AD3FBF"/>
    <w:rsid w:val="00AF2677"/>
    <w:rsid w:val="00AF359F"/>
    <w:rsid w:val="00AF47FA"/>
    <w:rsid w:val="00B1325E"/>
    <w:rsid w:val="00B20AC1"/>
    <w:rsid w:val="00B24570"/>
    <w:rsid w:val="00B4196D"/>
    <w:rsid w:val="00B56CD5"/>
    <w:rsid w:val="00B62E93"/>
    <w:rsid w:val="00B9037B"/>
    <w:rsid w:val="00BA0FF2"/>
    <w:rsid w:val="00BE4F5E"/>
    <w:rsid w:val="00BF4C3C"/>
    <w:rsid w:val="00C346DE"/>
    <w:rsid w:val="00C3652A"/>
    <w:rsid w:val="00C36E9D"/>
    <w:rsid w:val="00C554A0"/>
    <w:rsid w:val="00C632DA"/>
    <w:rsid w:val="00C854FD"/>
    <w:rsid w:val="00C859C7"/>
    <w:rsid w:val="00CA4CD7"/>
    <w:rsid w:val="00CB1F2B"/>
    <w:rsid w:val="00CD7D85"/>
    <w:rsid w:val="00CE2D95"/>
    <w:rsid w:val="00CE41E5"/>
    <w:rsid w:val="00CE7C09"/>
    <w:rsid w:val="00D06331"/>
    <w:rsid w:val="00D117E4"/>
    <w:rsid w:val="00D2532A"/>
    <w:rsid w:val="00D4766E"/>
    <w:rsid w:val="00D61669"/>
    <w:rsid w:val="00D82810"/>
    <w:rsid w:val="00D87F98"/>
    <w:rsid w:val="00D9074D"/>
    <w:rsid w:val="00D97816"/>
    <w:rsid w:val="00DA0C57"/>
    <w:rsid w:val="00DB20DE"/>
    <w:rsid w:val="00DB509B"/>
    <w:rsid w:val="00DD533B"/>
    <w:rsid w:val="00DE5351"/>
    <w:rsid w:val="00E14409"/>
    <w:rsid w:val="00E24AA9"/>
    <w:rsid w:val="00E448F9"/>
    <w:rsid w:val="00E5167F"/>
    <w:rsid w:val="00E57CA9"/>
    <w:rsid w:val="00E61B10"/>
    <w:rsid w:val="00E62D26"/>
    <w:rsid w:val="00E67FAF"/>
    <w:rsid w:val="00E857F2"/>
    <w:rsid w:val="00E93D5C"/>
    <w:rsid w:val="00EB01FE"/>
    <w:rsid w:val="00EB23BB"/>
    <w:rsid w:val="00EB41FD"/>
    <w:rsid w:val="00ED1604"/>
    <w:rsid w:val="00ED2EAC"/>
    <w:rsid w:val="00ED49EF"/>
    <w:rsid w:val="00ED7110"/>
    <w:rsid w:val="00EE57E1"/>
    <w:rsid w:val="00EE7551"/>
    <w:rsid w:val="00EE7EEB"/>
    <w:rsid w:val="00EF0D38"/>
    <w:rsid w:val="00EF4A9F"/>
    <w:rsid w:val="00F02C95"/>
    <w:rsid w:val="00F2729F"/>
    <w:rsid w:val="00F33B4A"/>
    <w:rsid w:val="00F3417F"/>
    <w:rsid w:val="00F577F0"/>
    <w:rsid w:val="00F64F79"/>
    <w:rsid w:val="00F67D2F"/>
    <w:rsid w:val="00F86CA0"/>
    <w:rsid w:val="00F903AE"/>
    <w:rsid w:val="00F903B4"/>
    <w:rsid w:val="00F94A5C"/>
    <w:rsid w:val="00FB11C7"/>
    <w:rsid w:val="00FC092E"/>
    <w:rsid w:val="00FE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62"/>
    <o:shapelayout v:ext="edit">
      <o:idmap v:ext="edit" data="1"/>
    </o:shapelayout>
  </w:shapeDefaults>
  <w:decimalSymbol w:val=","/>
  <w:listSeparator w:val=";"/>
  <w15:chartTrackingRefBased/>
  <w15:docId w15:val="{975F733C-C963-4E03-BE19-A88D39F87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F79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6A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6AC3"/>
  </w:style>
  <w:style w:type="paragraph" w:styleId="Piedepgina">
    <w:name w:val="footer"/>
    <w:basedOn w:val="Normal"/>
    <w:link w:val="PiedepginaCar"/>
    <w:uiPriority w:val="99"/>
    <w:unhideWhenUsed/>
    <w:rsid w:val="00A46A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6AC3"/>
  </w:style>
  <w:style w:type="paragraph" w:styleId="Textodeglobo">
    <w:name w:val="Balloon Text"/>
    <w:basedOn w:val="Normal"/>
    <w:link w:val="TextodegloboCar"/>
    <w:uiPriority w:val="99"/>
    <w:semiHidden/>
    <w:unhideWhenUsed/>
    <w:rsid w:val="00A46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46AC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46AC3"/>
    <w:pPr>
      <w:autoSpaceDE w:val="0"/>
      <w:autoSpaceDN w:val="0"/>
      <w:adjustRightInd w:val="0"/>
    </w:pPr>
    <w:rPr>
      <w:rFonts w:ascii="Frutiger" w:hAnsi="Frutiger" w:cs="Frutiger"/>
      <w:color w:val="000000"/>
      <w:sz w:val="24"/>
      <w:szCs w:val="24"/>
      <w:lang w:eastAsia="en-US"/>
    </w:rPr>
  </w:style>
  <w:style w:type="character" w:styleId="Hipervnculo">
    <w:name w:val="Hyperlink"/>
    <w:uiPriority w:val="99"/>
    <w:unhideWhenUsed/>
    <w:rsid w:val="00A46AC3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4D6F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merodepgina">
    <w:name w:val="page number"/>
    <w:basedOn w:val="Fuentedeprrafopredeter"/>
    <w:rsid w:val="002D20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8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\Desktop\Gu&#237;a%20de%20estilos%20-%20Formularios%20de%20solicitud\Solicitud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Solicitud.dot</Template>
  <TotalTime>115</TotalTime>
  <Pages>3</Pages>
  <Words>652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cp:lastModifiedBy>TUDELA CANOVAS, MARIA DOLORES</cp:lastModifiedBy>
  <cp:revision>7</cp:revision>
  <cp:lastPrinted>2018-10-11T08:44:00Z</cp:lastPrinted>
  <dcterms:created xsi:type="dcterms:W3CDTF">2018-10-15T06:30:00Z</dcterms:created>
  <dcterms:modified xsi:type="dcterms:W3CDTF">2018-10-15T10:18:00Z</dcterms:modified>
</cp:coreProperties>
</file>